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6" w:rsidRPr="006D25F5" w:rsidRDefault="00DF5BD6" w:rsidP="00EA784B">
      <w:pPr>
        <w:ind w:firstLine="709"/>
        <w:rPr>
          <w:sz w:val="20"/>
          <w:szCs w:val="20"/>
        </w:rPr>
      </w:pPr>
      <w:r w:rsidRPr="006D25F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42.75pt">
            <v:imagedata r:id="rId4" o:title=""/>
          </v:shape>
        </w:pict>
      </w:r>
    </w:p>
    <w:p w:rsidR="00DF5BD6" w:rsidRDefault="00DF5BD6" w:rsidP="00EA784B">
      <w:pPr>
        <w:ind w:firstLine="709"/>
        <w:rPr>
          <w:b/>
          <w:bCs/>
          <w:sz w:val="28"/>
          <w:szCs w:val="28"/>
        </w:rPr>
      </w:pPr>
    </w:p>
    <w:p w:rsidR="00DF5BD6" w:rsidRDefault="00DF5BD6" w:rsidP="00EA784B">
      <w:pPr>
        <w:ind w:firstLine="709"/>
        <w:rPr>
          <w:b/>
          <w:bCs/>
          <w:sz w:val="28"/>
          <w:szCs w:val="28"/>
        </w:rPr>
      </w:pPr>
    </w:p>
    <w:p w:rsidR="00DF5BD6" w:rsidRDefault="00DF5BD6" w:rsidP="00EA784B">
      <w:pPr>
        <w:ind w:firstLine="709"/>
        <w:rPr>
          <w:b/>
          <w:bCs/>
          <w:sz w:val="28"/>
          <w:szCs w:val="28"/>
        </w:rPr>
      </w:pPr>
    </w:p>
    <w:p w:rsidR="00DF5BD6" w:rsidRDefault="00DF5BD6" w:rsidP="00EA784B">
      <w:pPr>
        <w:ind w:firstLine="709"/>
        <w:rPr>
          <w:b/>
          <w:bCs/>
          <w:sz w:val="28"/>
          <w:szCs w:val="28"/>
        </w:rPr>
      </w:pPr>
    </w:p>
    <w:p w:rsidR="00DF5BD6" w:rsidRDefault="00DF5BD6" w:rsidP="005875E0">
      <w:pPr>
        <w:rPr>
          <w:b/>
          <w:bCs/>
          <w:sz w:val="28"/>
          <w:szCs w:val="28"/>
        </w:rPr>
      </w:pPr>
    </w:p>
    <w:p w:rsidR="00DF5BD6" w:rsidRPr="00C030CF" w:rsidRDefault="00DF5BD6" w:rsidP="005875E0">
      <w:pPr>
        <w:rPr>
          <w:sz w:val="28"/>
          <w:szCs w:val="28"/>
        </w:rPr>
      </w:pPr>
      <w:r w:rsidRPr="00325218">
        <w:rPr>
          <w:b/>
          <w:bCs/>
          <w:sz w:val="28"/>
          <w:szCs w:val="28"/>
        </w:rPr>
        <w:t>1.</w:t>
      </w:r>
      <w:r w:rsidRPr="00C030CF">
        <w:rPr>
          <w:sz w:val="28"/>
          <w:szCs w:val="28"/>
        </w:rPr>
        <w:t>В режиме 5-дневной недели обуча</w:t>
      </w:r>
      <w:r>
        <w:rPr>
          <w:sz w:val="28"/>
          <w:szCs w:val="28"/>
        </w:rPr>
        <w:t>ется  1,3,4-9</w:t>
      </w:r>
      <w:r w:rsidRPr="00C030C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ы.</w:t>
      </w:r>
    </w:p>
    <w:p w:rsidR="00DF5BD6" w:rsidRPr="00C030CF" w:rsidRDefault="00DF5BD6" w:rsidP="00EA784B">
      <w:pPr>
        <w:ind w:firstLine="709"/>
        <w:rPr>
          <w:sz w:val="28"/>
          <w:szCs w:val="28"/>
        </w:rPr>
      </w:pPr>
      <w:r w:rsidRPr="00325218">
        <w:rPr>
          <w:b/>
          <w:bCs/>
          <w:sz w:val="28"/>
          <w:szCs w:val="28"/>
        </w:rPr>
        <w:t>2.</w:t>
      </w:r>
      <w:r w:rsidRPr="00C030CF">
        <w:rPr>
          <w:sz w:val="28"/>
          <w:szCs w:val="28"/>
        </w:rPr>
        <w:t xml:space="preserve">Количество классов-комплектов: всего – </w:t>
      </w:r>
      <w:r>
        <w:rPr>
          <w:sz w:val="28"/>
          <w:szCs w:val="28"/>
        </w:rPr>
        <w:t>7/17 человек</w:t>
      </w:r>
    </w:p>
    <w:p w:rsidR="00DF5BD6" w:rsidRPr="00C030CF" w:rsidRDefault="00DF5BD6" w:rsidP="00EA784B">
      <w:pPr>
        <w:ind w:left="540" w:firstLine="709"/>
        <w:rPr>
          <w:sz w:val="28"/>
          <w:szCs w:val="28"/>
        </w:rPr>
      </w:pPr>
      <w:r w:rsidRPr="00C030CF">
        <w:rPr>
          <w:sz w:val="28"/>
          <w:szCs w:val="28"/>
        </w:rPr>
        <w:t>1 ступень                 2 ступень</w:t>
      </w:r>
    </w:p>
    <w:p w:rsidR="00DF5BD6" w:rsidRPr="00C030CF" w:rsidRDefault="00DF5BD6" w:rsidP="00EA784B">
      <w:pPr>
        <w:ind w:left="540" w:firstLine="709"/>
        <w:rPr>
          <w:sz w:val="28"/>
          <w:szCs w:val="28"/>
        </w:rPr>
      </w:pPr>
      <w:r w:rsidRPr="00C030CF">
        <w:rPr>
          <w:sz w:val="28"/>
          <w:szCs w:val="28"/>
        </w:rPr>
        <w:t xml:space="preserve">1 класс – </w:t>
      </w:r>
      <w:r>
        <w:rPr>
          <w:sz w:val="28"/>
          <w:szCs w:val="28"/>
        </w:rPr>
        <w:t xml:space="preserve">2              </w:t>
      </w:r>
      <w:r w:rsidRPr="00C030CF">
        <w:rPr>
          <w:sz w:val="28"/>
          <w:szCs w:val="28"/>
        </w:rPr>
        <w:t xml:space="preserve">5 класс – </w:t>
      </w:r>
      <w:r>
        <w:rPr>
          <w:sz w:val="28"/>
          <w:szCs w:val="28"/>
        </w:rPr>
        <w:t>3</w:t>
      </w:r>
    </w:p>
    <w:p w:rsidR="00DF5BD6" w:rsidRPr="00C030CF" w:rsidRDefault="00DF5BD6" w:rsidP="00EA784B">
      <w:pPr>
        <w:ind w:left="54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030CF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 xml:space="preserve">1               </w:t>
      </w:r>
      <w:r w:rsidRPr="00C030CF">
        <w:rPr>
          <w:sz w:val="28"/>
          <w:szCs w:val="28"/>
        </w:rPr>
        <w:t xml:space="preserve">6 класс – </w:t>
      </w:r>
      <w:r>
        <w:rPr>
          <w:sz w:val="28"/>
          <w:szCs w:val="28"/>
        </w:rPr>
        <w:t>1</w:t>
      </w:r>
    </w:p>
    <w:p w:rsidR="00DF5BD6" w:rsidRPr="00C030CF" w:rsidRDefault="00DF5BD6" w:rsidP="00EA784B">
      <w:pPr>
        <w:ind w:left="54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030CF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2               7 класс – 2</w:t>
      </w:r>
    </w:p>
    <w:p w:rsidR="00DF5BD6" w:rsidRDefault="00DF5BD6" w:rsidP="00EA784B">
      <w:pPr>
        <w:ind w:left="54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8 класс – 3</w:t>
      </w:r>
    </w:p>
    <w:p w:rsidR="00DF5BD6" w:rsidRPr="00C030CF" w:rsidRDefault="00DF5BD6" w:rsidP="00EA784B">
      <w:pPr>
        <w:ind w:left="54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9 класс - 3</w:t>
      </w:r>
    </w:p>
    <w:p w:rsidR="00DF5BD6" w:rsidRPr="00C030CF" w:rsidRDefault="00DF5BD6" w:rsidP="00EA784B">
      <w:pPr>
        <w:ind w:left="540" w:firstLine="709"/>
        <w:rPr>
          <w:sz w:val="28"/>
          <w:szCs w:val="28"/>
        </w:rPr>
      </w:pPr>
    </w:p>
    <w:p w:rsidR="00DF5BD6" w:rsidRPr="00152429" w:rsidRDefault="00DF5BD6" w:rsidP="00EA784B">
      <w:pPr>
        <w:ind w:left="540"/>
        <w:rPr>
          <w:sz w:val="28"/>
          <w:szCs w:val="28"/>
        </w:rPr>
      </w:pPr>
      <w:r w:rsidRPr="00C030CF">
        <w:rPr>
          <w:sz w:val="28"/>
          <w:szCs w:val="28"/>
        </w:rPr>
        <w:t xml:space="preserve">всего:   </w:t>
      </w:r>
      <w:r>
        <w:rPr>
          <w:sz w:val="28"/>
          <w:szCs w:val="28"/>
        </w:rPr>
        <w:t>2 класса</w:t>
      </w:r>
      <w:r w:rsidRPr="00152429">
        <w:rPr>
          <w:sz w:val="28"/>
          <w:szCs w:val="28"/>
        </w:rPr>
        <w:t>–</w:t>
      </w:r>
      <w:r>
        <w:rPr>
          <w:sz w:val="28"/>
          <w:szCs w:val="28"/>
        </w:rPr>
        <w:t>комплекта, 5  человек</w:t>
      </w:r>
    </w:p>
    <w:p w:rsidR="00DF5BD6" w:rsidRPr="00C030CF" w:rsidRDefault="00DF5BD6" w:rsidP="00EA784B">
      <w:pPr>
        <w:ind w:left="540"/>
        <w:rPr>
          <w:sz w:val="28"/>
          <w:szCs w:val="28"/>
        </w:rPr>
      </w:pPr>
      <w:r>
        <w:rPr>
          <w:sz w:val="28"/>
          <w:szCs w:val="28"/>
        </w:rPr>
        <w:t>всего:  5 классов- комплектов, 12 человек</w:t>
      </w:r>
    </w:p>
    <w:p w:rsidR="00DF5BD6" w:rsidRDefault="00DF5BD6" w:rsidP="00EA784B">
      <w:pPr>
        <w:ind w:left="180" w:firstLine="709"/>
        <w:rPr>
          <w:b/>
          <w:bCs/>
          <w:sz w:val="28"/>
          <w:szCs w:val="28"/>
        </w:rPr>
      </w:pPr>
    </w:p>
    <w:p w:rsidR="00DF5BD6" w:rsidRPr="00C030CF" w:rsidRDefault="00DF5BD6" w:rsidP="00EA784B">
      <w:pPr>
        <w:ind w:left="180" w:firstLine="709"/>
        <w:rPr>
          <w:sz w:val="28"/>
          <w:szCs w:val="28"/>
        </w:rPr>
      </w:pPr>
      <w:r w:rsidRPr="00325218"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Обучение ведется в первую смену.</w:t>
      </w:r>
    </w:p>
    <w:p w:rsidR="00DF5BD6" w:rsidRDefault="00DF5BD6" w:rsidP="00EA784B">
      <w:pPr>
        <w:ind w:left="180" w:firstLine="709"/>
        <w:rPr>
          <w:b/>
          <w:bCs/>
          <w:sz w:val="28"/>
          <w:szCs w:val="28"/>
        </w:rPr>
      </w:pPr>
    </w:p>
    <w:p w:rsidR="00DF5BD6" w:rsidRPr="00C030CF" w:rsidRDefault="00DF5BD6" w:rsidP="00EA784B">
      <w:pPr>
        <w:ind w:left="180" w:firstLine="709"/>
        <w:rPr>
          <w:sz w:val="28"/>
          <w:szCs w:val="28"/>
        </w:rPr>
      </w:pPr>
      <w:r w:rsidRPr="00325218">
        <w:rPr>
          <w:b/>
          <w:bCs/>
          <w:sz w:val="28"/>
          <w:szCs w:val="28"/>
        </w:rPr>
        <w:t>4.</w:t>
      </w:r>
      <w:r w:rsidRPr="00C030CF">
        <w:rPr>
          <w:sz w:val="28"/>
          <w:szCs w:val="28"/>
        </w:rPr>
        <w:t xml:space="preserve"> Начало учебных занятий – 8.00ч.</w:t>
      </w:r>
    </w:p>
    <w:p w:rsidR="00DF5BD6" w:rsidRDefault="00DF5BD6" w:rsidP="00EA784B">
      <w:pPr>
        <w:ind w:left="180" w:firstLine="709"/>
        <w:rPr>
          <w:b/>
          <w:bCs/>
          <w:sz w:val="28"/>
          <w:szCs w:val="28"/>
        </w:rPr>
      </w:pPr>
    </w:p>
    <w:p w:rsidR="00DF5BD6" w:rsidRDefault="00DF5BD6" w:rsidP="00EA784B">
      <w:pPr>
        <w:ind w:left="180" w:firstLine="709"/>
        <w:rPr>
          <w:sz w:val="28"/>
          <w:szCs w:val="28"/>
        </w:rPr>
      </w:pPr>
      <w:r w:rsidRPr="00325218">
        <w:rPr>
          <w:b/>
          <w:bCs/>
          <w:sz w:val="28"/>
          <w:szCs w:val="28"/>
        </w:rPr>
        <w:t>5.</w:t>
      </w:r>
      <w:r w:rsidRPr="00C030CF">
        <w:rPr>
          <w:sz w:val="28"/>
          <w:szCs w:val="28"/>
        </w:rPr>
        <w:t xml:space="preserve"> Продолжительность уроков: </w:t>
      </w:r>
    </w:p>
    <w:p w:rsidR="00DF5BD6" w:rsidRDefault="00DF5BD6" w:rsidP="00EA784B">
      <w:pPr>
        <w:ind w:left="180" w:firstLine="709"/>
        <w:rPr>
          <w:sz w:val="28"/>
          <w:szCs w:val="28"/>
        </w:rPr>
      </w:pPr>
      <w:r w:rsidRPr="00C030CF">
        <w:rPr>
          <w:sz w:val="28"/>
          <w:szCs w:val="28"/>
        </w:rPr>
        <w:t>1 класс – 35 мин.</w:t>
      </w:r>
      <w:r>
        <w:rPr>
          <w:sz w:val="28"/>
          <w:szCs w:val="28"/>
        </w:rPr>
        <w:t>(1-я и 2-я четверть)</w:t>
      </w:r>
      <w:r w:rsidRPr="00C030CF">
        <w:rPr>
          <w:sz w:val="28"/>
          <w:szCs w:val="28"/>
        </w:rPr>
        <w:t>,</w:t>
      </w:r>
      <w:r>
        <w:rPr>
          <w:sz w:val="28"/>
          <w:szCs w:val="28"/>
        </w:rPr>
        <w:t xml:space="preserve">  40 мин.(3-я и 4-я четверть),</w:t>
      </w:r>
    </w:p>
    <w:p w:rsidR="00DF5BD6" w:rsidRPr="00C030CF" w:rsidRDefault="00DF5BD6" w:rsidP="00EA784B">
      <w:pPr>
        <w:ind w:left="18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030CF">
        <w:rPr>
          <w:sz w:val="28"/>
          <w:szCs w:val="28"/>
        </w:rPr>
        <w:t xml:space="preserve">– </w:t>
      </w:r>
      <w:r>
        <w:rPr>
          <w:sz w:val="28"/>
          <w:szCs w:val="28"/>
        </w:rPr>
        <w:t>9 классы 40</w:t>
      </w:r>
      <w:r w:rsidRPr="00C030CF">
        <w:rPr>
          <w:sz w:val="28"/>
          <w:szCs w:val="28"/>
        </w:rPr>
        <w:t xml:space="preserve"> мин.</w:t>
      </w:r>
    </w:p>
    <w:p w:rsidR="00DF5BD6" w:rsidRDefault="00DF5BD6" w:rsidP="00EA784B">
      <w:pPr>
        <w:ind w:left="180" w:firstLine="709"/>
        <w:rPr>
          <w:b/>
          <w:bCs/>
          <w:sz w:val="28"/>
          <w:szCs w:val="28"/>
        </w:rPr>
      </w:pPr>
    </w:p>
    <w:p w:rsidR="00DF5BD6" w:rsidRDefault="00DF5BD6" w:rsidP="00A653D8">
      <w:pPr>
        <w:ind w:left="851"/>
        <w:rPr>
          <w:sz w:val="28"/>
          <w:szCs w:val="28"/>
        </w:rPr>
      </w:pPr>
      <w:r w:rsidRPr="00A653D8">
        <w:rPr>
          <w:sz w:val="28"/>
          <w:szCs w:val="28"/>
        </w:rPr>
        <w:t xml:space="preserve">6.Режим дня МОУ </w:t>
      </w:r>
      <w:r>
        <w:rPr>
          <w:sz w:val="28"/>
          <w:szCs w:val="28"/>
        </w:rPr>
        <w:t xml:space="preserve">«Сагайдаченская ООШ» </w:t>
      </w:r>
      <w:r w:rsidRPr="00A653D8">
        <w:rPr>
          <w:sz w:val="28"/>
          <w:szCs w:val="28"/>
        </w:rPr>
        <w:t xml:space="preserve"> по уровням образования и классам в рабочие дни (понедельник-пятница). В пятницу самоподготовка не предусмотрена, т.к. нет домашнего задания.</w:t>
      </w:r>
    </w:p>
    <w:p w:rsidR="00DF5BD6" w:rsidRDefault="00DF5BD6" w:rsidP="00A653D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1"/>
        <w:gridCol w:w="1691"/>
        <w:gridCol w:w="1571"/>
        <w:gridCol w:w="1583"/>
        <w:gridCol w:w="1571"/>
        <w:gridCol w:w="1584"/>
      </w:tblGrid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 класс</w:t>
            </w:r>
          </w:p>
          <w:p w:rsidR="00DF5BD6" w:rsidRPr="003B0E76" w:rsidRDefault="00DF5BD6" w:rsidP="00A653D8">
            <w:r w:rsidRPr="003B0E76">
              <w:rPr>
                <w:sz w:val="22"/>
                <w:szCs w:val="22"/>
              </w:rPr>
              <w:t>(21 час)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3 класс</w:t>
            </w:r>
          </w:p>
          <w:p w:rsidR="00DF5BD6" w:rsidRPr="003B0E76" w:rsidRDefault="00DF5BD6" w:rsidP="00A653D8">
            <w:r w:rsidRPr="003B0E76">
              <w:rPr>
                <w:sz w:val="22"/>
                <w:szCs w:val="22"/>
              </w:rPr>
              <w:t>(23 часа)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584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4 класс</w:t>
            </w:r>
          </w:p>
          <w:p w:rsidR="00DF5BD6" w:rsidRPr="003B0E76" w:rsidRDefault="00DF5BD6" w:rsidP="00A653D8">
            <w:r w:rsidRPr="003B0E76">
              <w:rPr>
                <w:sz w:val="22"/>
                <w:szCs w:val="22"/>
              </w:rPr>
              <w:t>(23 часа)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Зарядка 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583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Зарядка 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Зарядка 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8.00- 8.35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 урок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 урок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 урок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8.35-8.45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Перемена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Перемена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8.45-9.20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2 урок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2 урок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2 урок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9.20-9.40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9.30-9.50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Завтрак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9.30-9.50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Завтрак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9.40-10.30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Динамическая пауза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9.50-10.30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3 урок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9.50-10.30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3 урок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10.30- 11.05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3 урок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10.30- 10.40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10.30- 10.40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11.05-11.15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Перемена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4 урок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4 урок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11.15- 11.50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4 урок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11.20-11.40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11.20-11.40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Обед 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11.50-12.10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11.40-12.20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5 урок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11.40-12.20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5 урок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12.10-12.45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5 урок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12.20-12.30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12.20-12.30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12.45-12.55</w:t>
            </w:r>
          </w:p>
        </w:tc>
        <w:tc>
          <w:tcPr>
            <w:tcW w:w="169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6 урок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6 урок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12.55- 13.30</w:t>
            </w:r>
          </w:p>
        </w:tc>
        <w:tc>
          <w:tcPr>
            <w:tcW w:w="1691" w:type="dxa"/>
            <w:vMerge w:val="restart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Прогулка, отдых. Классные часы. Внеурочная деятельность.</w:t>
            </w:r>
          </w:p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583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7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584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13.30-13.40</w:t>
            </w:r>
          </w:p>
        </w:tc>
        <w:tc>
          <w:tcPr>
            <w:tcW w:w="1691" w:type="dxa"/>
            <w:vMerge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13.20-14.00</w:t>
            </w:r>
          </w:p>
        </w:tc>
        <w:tc>
          <w:tcPr>
            <w:tcW w:w="4738" w:type="dxa"/>
            <w:gridSpan w:val="3"/>
            <w:vMerge w:val="restart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 xml:space="preserve">Прогулка, отдых. Классные часы. Внеурочная деятельность.  Самоподготовка. </w:t>
            </w:r>
          </w:p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13.40-14.15</w:t>
            </w:r>
          </w:p>
        </w:tc>
        <w:tc>
          <w:tcPr>
            <w:tcW w:w="1691" w:type="dxa"/>
            <w:vMerge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14.00-14.10</w:t>
            </w:r>
          </w:p>
        </w:tc>
        <w:tc>
          <w:tcPr>
            <w:tcW w:w="4738" w:type="dxa"/>
            <w:gridSpan w:val="3"/>
            <w:vMerge/>
          </w:tcPr>
          <w:p w:rsidR="00DF5BD6" w:rsidRPr="003B0E76" w:rsidRDefault="00DF5BD6" w:rsidP="00A653D8"/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14.15-14.25</w:t>
            </w:r>
          </w:p>
        </w:tc>
        <w:tc>
          <w:tcPr>
            <w:tcW w:w="1691" w:type="dxa"/>
            <w:vMerge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14.10-14.50</w:t>
            </w:r>
          </w:p>
        </w:tc>
        <w:tc>
          <w:tcPr>
            <w:tcW w:w="4738" w:type="dxa"/>
            <w:gridSpan w:val="3"/>
            <w:vMerge/>
          </w:tcPr>
          <w:p w:rsidR="00DF5BD6" w:rsidRPr="003B0E76" w:rsidRDefault="00DF5BD6" w:rsidP="00A653D8"/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14.25- 14.35</w:t>
            </w:r>
          </w:p>
        </w:tc>
        <w:tc>
          <w:tcPr>
            <w:tcW w:w="1691" w:type="dxa"/>
            <w:vMerge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14.50-15.00</w:t>
            </w:r>
          </w:p>
        </w:tc>
        <w:tc>
          <w:tcPr>
            <w:tcW w:w="4738" w:type="dxa"/>
            <w:gridSpan w:val="3"/>
            <w:vMerge/>
          </w:tcPr>
          <w:p w:rsidR="00DF5BD6" w:rsidRPr="003B0E76" w:rsidRDefault="00DF5BD6" w:rsidP="00A653D8"/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14.35- 15.10</w:t>
            </w:r>
          </w:p>
        </w:tc>
        <w:tc>
          <w:tcPr>
            <w:tcW w:w="1691" w:type="dxa"/>
            <w:vMerge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15.00-15.40</w:t>
            </w:r>
          </w:p>
        </w:tc>
        <w:tc>
          <w:tcPr>
            <w:tcW w:w="4738" w:type="dxa"/>
            <w:gridSpan w:val="3"/>
            <w:vMerge/>
          </w:tcPr>
          <w:p w:rsidR="00DF5BD6" w:rsidRPr="003B0E76" w:rsidRDefault="00DF5BD6" w:rsidP="00A653D8"/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/>
        </w:tc>
        <w:tc>
          <w:tcPr>
            <w:tcW w:w="1691" w:type="dxa"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15.40-15.50</w:t>
            </w:r>
          </w:p>
        </w:tc>
        <w:tc>
          <w:tcPr>
            <w:tcW w:w="4738" w:type="dxa"/>
            <w:gridSpan w:val="3"/>
            <w:vMerge/>
          </w:tcPr>
          <w:p w:rsidR="00DF5BD6" w:rsidRPr="003B0E76" w:rsidRDefault="00DF5BD6" w:rsidP="00A653D8"/>
        </w:tc>
      </w:tr>
      <w:tr w:rsidR="00DF5BD6" w:rsidRPr="00A0386D">
        <w:tc>
          <w:tcPr>
            <w:tcW w:w="1571" w:type="dxa"/>
          </w:tcPr>
          <w:p w:rsidR="00DF5BD6" w:rsidRPr="003B0E76" w:rsidRDefault="00DF5BD6" w:rsidP="00A653D8"/>
        </w:tc>
        <w:tc>
          <w:tcPr>
            <w:tcW w:w="1691" w:type="dxa"/>
          </w:tcPr>
          <w:p w:rsidR="00DF5BD6" w:rsidRPr="003B0E76" w:rsidRDefault="00DF5BD6" w:rsidP="00A653D8"/>
        </w:tc>
        <w:tc>
          <w:tcPr>
            <w:tcW w:w="1571" w:type="dxa"/>
          </w:tcPr>
          <w:p w:rsidR="00DF5BD6" w:rsidRPr="003B0E76" w:rsidRDefault="00DF5BD6" w:rsidP="00A653D8">
            <w:r w:rsidRPr="003B0E76">
              <w:rPr>
                <w:sz w:val="22"/>
                <w:szCs w:val="22"/>
              </w:rPr>
              <w:t>15.50-16.30</w:t>
            </w:r>
          </w:p>
        </w:tc>
        <w:tc>
          <w:tcPr>
            <w:tcW w:w="4738" w:type="dxa"/>
            <w:gridSpan w:val="3"/>
            <w:vMerge/>
          </w:tcPr>
          <w:p w:rsidR="00DF5BD6" w:rsidRPr="003B0E76" w:rsidRDefault="00DF5BD6" w:rsidP="00A653D8"/>
        </w:tc>
      </w:tr>
    </w:tbl>
    <w:p w:rsidR="00DF5BD6" w:rsidRDefault="00DF5BD6" w:rsidP="00820C43">
      <w:pPr>
        <w:sectPr w:rsidR="00DF5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701"/>
        <w:gridCol w:w="1417"/>
        <w:gridCol w:w="1843"/>
        <w:gridCol w:w="1417"/>
        <w:gridCol w:w="1820"/>
        <w:gridCol w:w="1582"/>
        <w:gridCol w:w="1843"/>
        <w:gridCol w:w="1433"/>
        <w:gridCol w:w="1544"/>
      </w:tblGrid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5 класс</w:t>
            </w:r>
          </w:p>
          <w:p w:rsidR="00DF5BD6" w:rsidRPr="003B0E76" w:rsidRDefault="00DF5BD6" w:rsidP="00820C43">
            <w:r w:rsidRPr="003B0E76">
              <w:rPr>
                <w:sz w:val="22"/>
                <w:szCs w:val="22"/>
              </w:rPr>
              <w:t>(29 часа)</w:t>
            </w:r>
          </w:p>
        </w:tc>
        <w:tc>
          <w:tcPr>
            <w:tcW w:w="1417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843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6 класс</w:t>
            </w:r>
          </w:p>
          <w:p w:rsidR="00DF5BD6" w:rsidRPr="003B0E76" w:rsidRDefault="00DF5BD6" w:rsidP="00820C43">
            <w:r w:rsidRPr="003B0E76">
              <w:rPr>
                <w:sz w:val="22"/>
                <w:szCs w:val="22"/>
              </w:rPr>
              <w:t>(30 часа)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 класс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>(32 часа)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 класс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>(33 часа)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Время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 класс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>(33 часа)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Зарядка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Зарядка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Зарядка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Зарядка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7.45-7.55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Зарядка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8.00- 8.40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Перемена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Перемена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Перемена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Перемена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8.40-8.50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Перемена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2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2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2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2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8.50-9.30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2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9.30-9.40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9.30-9.40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9.30-9.40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9.30-9.40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9.30-9.40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9.40-10.20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3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9.40-10.20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3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9.40-10.20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3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9.40-10.20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3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9.40-10.20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3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10.20- 10.40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10.20- 10.40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10.20- 10.40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10.20- 10.40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Завтрак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10.20- 10.40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Завтрак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4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4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4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4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10.40-11.20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4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11.20-11.30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11.20-11.30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11.20-11.30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11.20-11.30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11.20-11.30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11.30-12.10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5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11.30-12.10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5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11.30-12.10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5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11.30-12.10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5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11.30-12.10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5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12.10-12.30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12.10-12.30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12.10-12.30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12.10-12.30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12.10-12.30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Обед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6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6 урок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6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6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12.30-13.10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6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701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820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13.10-13.20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13.20-14.00</w:t>
            </w:r>
          </w:p>
        </w:tc>
        <w:tc>
          <w:tcPr>
            <w:tcW w:w="1701" w:type="dxa"/>
            <w:vMerge w:val="restart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Прогулка, </w:t>
            </w:r>
          </w:p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отдых. </w:t>
            </w:r>
          </w:p>
          <w:p w:rsidR="00DF5BD6" w:rsidRPr="003B0E76" w:rsidRDefault="00DF5BD6" w:rsidP="00820C43">
            <w:r w:rsidRPr="003B0E76">
              <w:rPr>
                <w:sz w:val="22"/>
                <w:szCs w:val="22"/>
              </w:rPr>
              <w:t>Классные часы. Внеурочная деятельность.  Самоподготовка. Занятия в кружках.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13.20-14.00</w:t>
            </w:r>
          </w:p>
        </w:tc>
        <w:tc>
          <w:tcPr>
            <w:tcW w:w="1843" w:type="dxa"/>
            <w:vMerge w:val="restart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Прогулка, 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отдых. 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>Классные часы. Внеурочная деятельность.  Самоподготовка. Занятия в кружках.</w:t>
            </w:r>
          </w:p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13.20-14.00</w:t>
            </w:r>
          </w:p>
        </w:tc>
        <w:tc>
          <w:tcPr>
            <w:tcW w:w="1820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7 урок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13.20-14.00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 урок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13.20-14.00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7 урок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14.00-14.10</w:t>
            </w:r>
          </w:p>
        </w:tc>
        <w:tc>
          <w:tcPr>
            <w:tcW w:w="1701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14.00-14.10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14.00-14.10</w:t>
            </w:r>
          </w:p>
        </w:tc>
        <w:tc>
          <w:tcPr>
            <w:tcW w:w="1820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14.00-14.10</w:t>
            </w:r>
          </w:p>
        </w:tc>
        <w:tc>
          <w:tcPr>
            <w:tcW w:w="184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14.00-14.10</w:t>
            </w:r>
          </w:p>
        </w:tc>
        <w:tc>
          <w:tcPr>
            <w:tcW w:w="1544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Перемена 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14.10-14.45</w:t>
            </w:r>
          </w:p>
        </w:tc>
        <w:tc>
          <w:tcPr>
            <w:tcW w:w="1701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14.10-14.45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14.10-14.45</w:t>
            </w:r>
          </w:p>
        </w:tc>
        <w:tc>
          <w:tcPr>
            <w:tcW w:w="1820" w:type="dxa"/>
            <w:vMerge w:val="restart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 xml:space="preserve">Прогулка, отдых. </w:t>
            </w:r>
          </w:p>
          <w:p w:rsidR="00DF5BD6" w:rsidRPr="003B0E76" w:rsidRDefault="00DF5BD6" w:rsidP="00820C43">
            <w:r w:rsidRPr="003B0E76">
              <w:rPr>
                <w:sz w:val="22"/>
                <w:szCs w:val="22"/>
              </w:rPr>
              <w:t>Классные часы. Внеурочная деятельность.  Самоподготовка. Занятия в кружках.</w:t>
            </w:r>
          </w:p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14.10-14.45</w:t>
            </w:r>
          </w:p>
        </w:tc>
        <w:tc>
          <w:tcPr>
            <w:tcW w:w="1843" w:type="dxa"/>
            <w:vMerge w:val="restart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Прогулка, отдых.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 Классные часы. Внеурочная деятельность.  Самоподготовка. 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>Занятия в кружках.</w:t>
            </w:r>
          </w:p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14.10-14.45</w:t>
            </w:r>
          </w:p>
        </w:tc>
        <w:tc>
          <w:tcPr>
            <w:tcW w:w="1544" w:type="dxa"/>
            <w:vMerge w:val="restart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Прогулка,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 xml:space="preserve"> отдых. </w:t>
            </w:r>
          </w:p>
          <w:p w:rsidR="00DF5BD6" w:rsidRPr="003B0E76" w:rsidRDefault="00DF5BD6" w:rsidP="003E0150">
            <w:r w:rsidRPr="003B0E76">
              <w:rPr>
                <w:sz w:val="22"/>
                <w:szCs w:val="22"/>
              </w:rPr>
              <w:t>Классные часы. Внеурочная деятельность.  Самоподготовка. Занятия в кружках.</w:t>
            </w:r>
          </w:p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14.45-14.55</w:t>
            </w:r>
          </w:p>
        </w:tc>
        <w:tc>
          <w:tcPr>
            <w:tcW w:w="1701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14.45-14.55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14.45-14.55</w:t>
            </w:r>
          </w:p>
        </w:tc>
        <w:tc>
          <w:tcPr>
            <w:tcW w:w="1820" w:type="dxa"/>
            <w:vMerge/>
          </w:tcPr>
          <w:p w:rsidR="00DF5BD6" w:rsidRPr="003B0E76" w:rsidRDefault="00DF5BD6" w:rsidP="00820C43"/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14.45-14.55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14.45-14.55</w:t>
            </w:r>
          </w:p>
        </w:tc>
        <w:tc>
          <w:tcPr>
            <w:tcW w:w="1544" w:type="dxa"/>
            <w:vMerge/>
          </w:tcPr>
          <w:p w:rsidR="00DF5BD6" w:rsidRPr="003B0E76" w:rsidRDefault="00DF5BD6" w:rsidP="003E0150"/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14.55-15.30</w:t>
            </w:r>
          </w:p>
        </w:tc>
        <w:tc>
          <w:tcPr>
            <w:tcW w:w="1701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14.55-15.30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14.55-15.30</w:t>
            </w:r>
          </w:p>
        </w:tc>
        <w:tc>
          <w:tcPr>
            <w:tcW w:w="1820" w:type="dxa"/>
            <w:vMerge/>
          </w:tcPr>
          <w:p w:rsidR="00DF5BD6" w:rsidRPr="003B0E76" w:rsidRDefault="00DF5BD6" w:rsidP="00820C43"/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14.55-15.30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14.55-15.30</w:t>
            </w:r>
          </w:p>
        </w:tc>
        <w:tc>
          <w:tcPr>
            <w:tcW w:w="1544" w:type="dxa"/>
            <w:vMerge/>
          </w:tcPr>
          <w:p w:rsidR="00DF5BD6" w:rsidRPr="003B0E76" w:rsidRDefault="00DF5BD6" w:rsidP="003E0150"/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15.30-15.40</w:t>
            </w:r>
          </w:p>
        </w:tc>
        <w:tc>
          <w:tcPr>
            <w:tcW w:w="1701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15.30-15.40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15.30-15.40</w:t>
            </w:r>
          </w:p>
        </w:tc>
        <w:tc>
          <w:tcPr>
            <w:tcW w:w="1820" w:type="dxa"/>
            <w:vMerge/>
          </w:tcPr>
          <w:p w:rsidR="00DF5BD6" w:rsidRPr="003B0E76" w:rsidRDefault="00DF5BD6" w:rsidP="00820C43"/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15.30-15.40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15.30-15.40</w:t>
            </w:r>
          </w:p>
        </w:tc>
        <w:tc>
          <w:tcPr>
            <w:tcW w:w="1544" w:type="dxa"/>
            <w:vMerge/>
          </w:tcPr>
          <w:p w:rsidR="00DF5BD6" w:rsidRPr="003B0E76" w:rsidRDefault="00DF5BD6" w:rsidP="003E0150"/>
        </w:tc>
      </w:tr>
      <w:tr w:rsidR="00DF5BD6" w:rsidRPr="003E21FF">
        <w:tc>
          <w:tcPr>
            <w:tcW w:w="1419" w:type="dxa"/>
          </w:tcPr>
          <w:p w:rsidR="00DF5BD6" w:rsidRPr="003B0E76" w:rsidRDefault="00DF5BD6" w:rsidP="00820C43">
            <w:r w:rsidRPr="003B0E76">
              <w:rPr>
                <w:sz w:val="22"/>
                <w:szCs w:val="22"/>
              </w:rPr>
              <w:t>15.40-16.15</w:t>
            </w:r>
          </w:p>
        </w:tc>
        <w:tc>
          <w:tcPr>
            <w:tcW w:w="1701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15.40-16.15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17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15.40-16.15</w:t>
            </w:r>
          </w:p>
        </w:tc>
        <w:tc>
          <w:tcPr>
            <w:tcW w:w="1820" w:type="dxa"/>
            <w:vMerge/>
          </w:tcPr>
          <w:p w:rsidR="00DF5BD6" w:rsidRPr="003B0E76" w:rsidRDefault="00DF5BD6" w:rsidP="00820C43"/>
        </w:tc>
        <w:tc>
          <w:tcPr>
            <w:tcW w:w="1582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15.40-16.15</w:t>
            </w:r>
          </w:p>
        </w:tc>
        <w:tc>
          <w:tcPr>
            <w:tcW w:w="1843" w:type="dxa"/>
            <w:vMerge/>
          </w:tcPr>
          <w:p w:rsidR="00DF5BD6" w:rsidRPr="003B0E76" w:rsidRDefault="00DF5BD6" w:rsidP="00820C43"/>
        </w:tc>
        <w:tc>
          <w:tcPr>
            <w:tcW w:w="1433" w:type="dxa"/>
          </w:tcPr>
          <w:p w:rsidR="00DF5BD6" w:rsidRPr="003B0E76" w:rsidRDefault="00DF5BD6" w:rsidP="003E0150">
            <w:r w:rsidRPr="003B0E76">
              <w:rPr>
                <w:sz w:val="22"/>
                <w:szCs w:val="22"/>
              </w:rPr>
              <w:t>15.40-16.15</w:t>
            </w:r>
          </w:p>
        </w:tc>
        <w:tc>
          <w:tcPr>
            <w:tcW w:w="1544" w:type="dxa"/>
            <w:vMerge/>
          </w:tcPr>
          <w:p w:rsidR="00DF5BD6" w:rsidRPr="003B0E76" w:rsidRDefault="00DF5BD6" w:rsidP="003E0150"/>
        </w:tc>
      </w:tr>
    </w:tbl>
    <w:p w:rsidR="00DF5BD6" w:rsidRDefault="00DF5BD6" w:rsidP="00EA784B">
      <w:pPr>
        <w:tabs>
          <w:tab w:val="left" w:pos="7425"/>
        </w:tabs>
        <w:rPr>
          <w:sz w:val="28"/>
          <w:szCs w:val="28"/>
        </w:rPr>
      </w:pPr>
    </w:p>
    <w:p w:rsidR="00DF5BD6" w:rsidRDefault="00DF5BD6" w:rsidP="00DB6284">
      <w:pPr>
        <w:spacing w:after="200" w:line="276" w:lineRule="auto"/>
        <w:rPr>
          <w:sz w:val="28"/>
          <w:szCs w:val="28"/>
        </w:rPr>
        <w:sectPr w:rsidR="00DF5BD6" w:rsidSect="00CB629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F5BD6" w:rsidRDefault="00DF5BD6" w:rsidP="00EA784B">
      <w:pPr>
        <w:tabs>
          <w:tab w:val="left" w:pos="7425"/>
        </w:tabs>
        <w:rPr>
          <w:sz w:val="28"/>
          <w:szCs w:val="28"/>
        </w:rPr>
      </w:pPr>
      <w:r w:rsidRPr="00533363">
        <w:rPr>
          <w:sz w:val="28"/>
          <w:szCs w:val="28"/>
        </w:rPr>
        <w:t>В соответствии с п.2.9.18.  СанПиН 2.4.2.1178-02 при проведении ежедневной динамической паузы разрешается удлинять большую перемену до 45 мин, из которых не менее 30 мин отвод</w:t>
      </w:r>
      <w:r>
        <w:rPr>
          <w:sz w:val="28"/>
          <w:szCs w:val="28"/>
        </w:rPr>
        <w:t>ится на организацию двигательно</w:t>
      </w:r>
      <w:r w:rsidRPr="00533363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видов деятельности обучающихся</w:t>
      </w:r>
    </w:p>
    <w:p w:rsidR="00DF5BD6" w:rsidRDefault="00DF5BD6" w:rsidP="005875E0">
      <w:pPr>
        <w:rPr>
          <w:sz w:val="28"/>
          <w:szCs w:val="28"/>
        </w:rPr>
      </w:pPr>
      <w:r w:rsidRPr="00776DA7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 К</w:t>
      </w:r>
      <w:r w:rsidRPr="00C030CF">
        <w:rPr>
          <w:sz w:val="28"/>
          <w:szCs w:val="28"/>
        </w:rPr>
        <w:t>ружки, с</w:t>
      </w:r>
      <w:r>
        <w:rPr>
          <w:sz w:val="28"/>
          <w:szCs w:val="28"/>
        </w:rPr>
        <w:t>екции  проводятся в  дни с наименьшим  количеством уроков.</w:t>
      </w:r>
    </w:p>
    <w:p w:rsidR="00DF5BD6" w:rsidRDefault="00DF5BD6" w:rsidP="005875E0">
      <w:pPr>
        <w:rPr>
          <w:b/>
          <w:bCs/>
          <w:sz w:val="28"/>
          <w:szCs w:val="28"/>
        </w:rPr>
      </w:pPr>
    </w:p>
    <w:p w:rsidR="00DF5BD6" w:rsidRDefault="00DF5BD6" w:rsidP="00EA784B">
      <w:pPr>
        <w:tabs>
          <w:tab w:val="left" w:pos="7425"/>
        </w:tabs>
        <w:rPr>
          <w:sz w:val="28"/>
          <w:szCs w:val="28"/>
        </w:rPr>
      </w:pPr>
    </w:p>
    <w:p w:rsidR="00DF5BD6" w:rsidRPr="00C030CF" w:rsidRDefault="00DF5BD6" w:rsidP="005875E0">
      <w:pPr>
        <w:tabs>
          <w:tab w:val="left" w:pos="915"/>
        </w:tabs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 w:rsidRPr="00C030CF">
        <w:rPr>
          <w:b/>
          <w:bCs/>
          <w:i/>
          <w:iCs/>
          <w:sz w:val="28"/>
          <w:szCs w:val="28"/>
          <w:u w:val="single"/>
        </w:rPr>
        <w:t>Минимальная продолжительность учебного года:</w:t>
      </w:r>
    </w:p>
    <w:p w:rsidR="00DF5BD6" w:rsidRDefault="00DF5BD6" w:rsidP="005875E0">
      <w:pPr>
        <w:tabs>
          <w:tab w:val="left" w:pos="915"/>
        </w:tabs>
        <w:rPr>
          <w:b/>
          <w:bCs/>
          <w:i/>
          <w:iCs/>
          <w:sz w:val="28"/>
          <w:szCs w:val="28"/>
          <w:u w:val="single"/>
        </w:rPr>
      </w:pPr>
    </w:p>
    <w:p w:rsidR="00DF5BD6" w:rsidRDefault="00DF5BD6" w:rsidP="005875E0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 класс – 33 учебных недели.</w:t>
      </w:r>
    </w:p>
    <w:p w:rsidR="00DF5BD6" w:rsidRDefault="00DF5BD6" w:rsidP="005875E0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3-9 классы – 34 учебных недель.</w:t>
      </w:r>
    </w:p>
    <w:p w:rsidR="00DF5BD6" w:rsidRDefault="00DF5BD6" w:rsidP="005875E0">
      <w:pPr>
        <w:rPr>
          <w:sz w:val="28"/>
          <w:szCs w:val="28"/>
        </w:rPr>
      </w:pPr>
    </w:p>
    <w:p w:rsidR="00DF5BD6" w:rsidRDefault="00DF5BD6" w:rsidP="005875E0">
      <w:pPr>
        <w:ind w:firstLine="900"/>
        <w:rPr>
          <w:sz w:val="28"/>
          <w:szCs w:val="28"/>
        </w:rPr>
      </w:pPr>
    </w:p>
    <w:p w:rsidR="00DF5BD6" w:rsidRDefault="00DF5BD6" w:rsidP="005875E0">
      <w:pPr>
        <w:ind w:firstLine="540"/>
        <w:rPr>
          <w:sz w:val="28"/>
          <w:szCs w:val="28"/>
        </w:rPr>
      </w:pPr>
      <w:r w:rsidRPr="004B3164"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Группы продленного дня нет.</w:t>
      </w:r>
    </w:p>
    <w:p w:rsidR="00DF5BD6" w:rsidRDefault="00DF5BD6" w:rsidP="005875E0">
      <w:pPr>
        <w:rPr>
          <w:b/>
          <w:bCs/>
          <w:sz w:val="28"/>
          <w:szCs w:val="28"/>
        </w:rPr>
      </w:pPr>
    </w:p>
    <w:p w:rsidR="00DF5BD6" w:rsidRDefault="00DF5BD6" w:rsidP="005875E0">
      <w:pPr>
        <w:rPr>
          <w:b/>
          <w:bCs/>
          <w:sz w:val="28"/>
          <w:szCs w:val="28"/>
        </w:rPr>
      </w:pPr>
    </w:p>
    <w:p w:rsidR="00DF5BD6" w:rsidRPr="004713FD" w:rsidRDefault="00DF5BD6" w:rsidP="005875E0">
      <w:pPr>
        <w:rPr>
          <w:b/>
          <w:bCs/>
          <w:sz w:val="28"/>
          <w:szCs w:val="28"/>
        </w:rPr>
      </w:pPr>
      <w:r w:rsidRPr="004713FD">
        <w:rPr>
          <w:b/>
          <w:bCs/>
          <w:sz w:val="28"/>
          <w:szCs w:val="28"/>
        </w:rPr>
        <w:t xml:space="preserve">                                   Дополнительное образование</w:t>
      </w:r>
    </w:p>
    <w:p w:rsidR="00DF5BD6" w:rsidRPr="004713FD" w:rsidRDefault="00DF5BD6" w:rsidP="005875E0">
      <w:pPr>
        <w:jc w:val="center"/>
        <w:rPr>
          <w:sz w:val="28"/>
          <w:szCs w:val="28"/>
        </w:rPr>
      </w:pPr>
    </w:p>
    <w:p w:rsidR="00DF5BD6" w:rsidRPr="004713FD" w:rsidRDefault="00DF5BD6" w:rsidP="005875E0">
      <w:pPr>
        <w:jc w:val="both"/>
        <w:rPr>
          <w:sz w:val="28"/>
          <w:szCs w:val="28"/>
        </w:rPr>
      </w:pPr>
      <w:r w:rsidRPr="004713FD">
        <w:rPr>
          <w:sz w:val="28"/>
          <w:szCs w:val="28"/>
        </w:rPr>
        <w:t>Учебная деятельность школы имеет логическое продолжение в программах дополнительного образования. Основная задача дополнительного образования – создать условия для самоопределения, самовыражения учащихся,  развития и реализации их творческих, интеллектуальных возможностей, что отражено в учебном плане дополнительного образования (9 часов) и согласно лицензии.</w:t>
      </w:r>
    </w:p>
    <w:p w:rsidR="00DF5BD6" w:rsidRDefault="00DF5BD6" w:rsidP="00EA784B">
      <w:pPr>
        <w:tabs>
          <w:tab w:val="left" w:pos="742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436"/>
        <w:gridCol w:w="2381"/>
        <w:gridCol w:w="2233"/>
      </w:tblGrid>
      <w:tr w:rsidR="00DF5BD6" w:rsidRPr="004713FD">
        <w:tc>
          <w:tcPr>
            <w:tcW w:w="2521" w:type="dxa"/>
          </w:tcPr>
          <w:p w:rsidR="00DF5BD6" w:rsidRPr="004713FD" w:rsidRDefault="00DF5BD6" w:rsidP="003E0150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FD">
              <w:rPr>
                <w:b/>
                <w:bCs/>
                <w:sz w:val="28"/>
                <w:szCs w:val="28"/>
              </w:rPr>
              <w:t>Направленность в соответствии с лицензией</w:t>
            </w:r>
          </w:p>
        </w:tc>
        <w:tc>
          <w:tcPr>
            <w:tcW w:w="2436" w:type="dxa"/>
          </w:tcPr>
          <w:p w:rsidR="00DF5BD6" w:rsidRPr="004713FD" w:rsidRDefault="00DF5BD6" w:rsidP="003E0150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FD">
              <w:rPr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2381" w:type="dxa"/>
          </w:tcPr>
          <w:p w:rsidR="00DF5BD6" w:rsidRPr="004713FD" w:rsidRDefault="00DF5BD6" w:rsidP="003E0150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F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DF5BD6" w:rsidRPr="004713FD" w:rsidRDefault="00DF5BD6" w:rsidP="003E0150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FD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DF5BD6" w:rsidRPr="004713FD">
        <w:tc>
          <w:tcPr>
            <w:tcW w:w="2521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 w:rsidRPr="002045E5">
              <w:rPr>
                <w:color w:val="000000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436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Литературный</w:t>
            </w:r>
          </w:p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 w:rsidRPr="002045E5">
              <w:rPr>
                <w:color w:val="000000"/>
                <w:sz w:val="28"/>
                <w:szCs w:val="28"/>
              </w:rPr>
              <w:t>1</w:t>
            </w:r>
          </w:p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</w:p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  <w:r w:rsidRPr="002045E5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DF5BD6" w:rsidRPr="004713FD">
        <w:tc>
          <w:tcPr>
            <w:tcW w:w="2521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 w:rsidRPr="002045E5">
              <w:rPr>
                <w:color w:val="000000"/>
                <w:sz w:val="28"/>
                <w:szCs w:val="28"/>
              </w:rPr>
              <w:t>Научно-техническая</w:t>
            </w:r>
          </w:p>
        </w:tc>
        <w:tc>
          <w:tcPr>
            <w:tcW w:w="2436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«Техническое моделирование для начинающих</w:t>
            </w:r>
            <w:r w:rsidRPr="002045E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 w:rsidRPr="002045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F5BD6" w:rsidRPr="002045E5" w:rsidRDefault="00DF5BD6" w:rsidP="003E01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1,3,4</w:t>
            </w:r>
            <w:r w:rsidRPr="002045E5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</w:tr>
    </w:tbl>
    <w:p w:rsidR="00DF5BD6" w:rsidRDefault="00DF5BD6" w:rsidP="00EA784B">
      <w:pPr>
        <w:tabs>
          <w:tab w:val="left" w:pos="7425"/>
        </w:tabs>
        <w:rPr>
          <w:sz w:val="28"/>
          <w:szCs w:val="28"/>
        </w:rPr>
        <w:sectPr w:rsidR="00DF5BD6" w:rsidSect="00DB62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5BD6" w:rsidRPr="004713FD" w:rsidRDefault="00DF5BD6" w:rsidP="00EA784B">
      <w:pPr>
        <w:rPr>
          <w:sz w:val="28"/>
          <w:szCs w:val="28"/>
        </w:rPr>
      </w:pPr>
    </w:p>
    <w:p w:rsidR="00DF5BD6" w:rsidRPr="004713FD" w:rsidRDefault="00DF5BD6" w:rsidP="00EA784B">
      <w:pPr>
        <w:rPr>
          <w:sz w:val="28"/>
          <w:szCs w:val="28"/>
        </w:rPr>
      </w:pPr>
    </w:p>
    <w:p w:rsidR="00DF5BD6" w:rsidRPr="004713FD" w:rsidRDefault="00DF5BD6" w:rsidP="00EA784B">
      <w:pPr>
        <w:rPr>
          <w:b/>
          <w:bCs/>
          <w:sz w:val="28"/>
          <w:szCs w:val="28"/>
        </w:rPr>
      </w:pPr>
      <w:r w:rsidRPr="004713FD">
        <w:rPr>
          <w:b/>
          <w:bCs/>
          <w:sz w:val="28"/>
          <w:szCs w:val="28"/>
        </w:rPr>
        <w:t xml:space="preserve">Внеурочная деятельность для </w:t>
      </w:r>
      <w:r>
        <w:rPr>
          <w:b/>
          <w:bCs/>
          <w:sz w:val="28"/>
          <w:szCs w:val="28"/>
        </w:rPr>
        <w:t>об</w:t>
      </w:r>
      <w:r w:rsidRPr="004713FD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4713FD">
        <w:rPr>
          <w:b/>
          <w:bCs/>
          <w:sz w:val="28"/>
          <w:szCs w:val="28"/>
        </w:rPr>
        <w:t>щихся</w:t>
      </w:r>
      <w:r>
        <w:rPr>
          <w:b/>
          <w:bCs/>
          <w:sz w:val="28"/>
          <w:szCs w:val="28"/>
        </w:rPr>
        <w:t xml:space="preserve"> </w:t>
      </w:r>
      <w:r w:rsidRPr="004713FD">
        <w:rPr>
          <w:b/>
          <w:bCs/>
          <w:sz w:val="28"/>
          <w:szCs w:val="28"/>
        </w:rPr>
        <w:t xml:space="preserve">1-го класса </w:t>
      </w:r>
    </w:p>
    <w:p w:rsidR="00DF5BD6" w:rsidRPr="004713FD" w:rsidRDefault="00DF5BD6" w:rsidP="00EA784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240"/>
      </w:tblGrid>
      <w:tr w:rsidR="00DF5BD6" w:rsidRPr="004713FD">
        <w:tc>
          <w:tcPr>
            <w:tcW w:w="3168" w:type="dxa"/>
          </w:tcPr>
          <w:p w:rsidR="00DF5BD6" w:rsidRPr="004713FD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FD">
              <w:rPr>
                <w:b/>
                <w:bCs/>
                <w:sz w:val="28"/>
                <w:szCs w:val="28"/>
              </w:rPr>
              <w:t>Направленности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F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F5BD6" w:rsidRPr="004713FD">
        <w:tc>
          <w:tcPr>
            <w:tcW w:w="3168" w:type="dxa"/>
            <w:vMerge w:val="restart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для начинающих»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1</w:t>
            </w:r>
          </w:p>
        </w:tc>
      </w:tr>
      <w:tr w:rsidR="00DF5BD6" w:rsidRPr="004713FD">
        <w:tc>
          <w:tcPr>
            <w:tcW w:w="3168" w:type="dxa"/>
            <w:vMerge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4713FD">
        <w:trPr>
          <w:trHeight w:val="654"/>
        </w:trPr>
        <w:tc>
          <w:tcPr>
            <w:tcW w:w="3168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</w:t>
            </w:r>
            <w:r w:rsidRPr="004713F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1</w:t>
            </w:r>
          </w:p>
        </w:tc>
      </w:tr>
      <w:tr w:rsidR="00DF5BD6" w:rsidRPr="004713FD">
        <w:tc>
          <w:tcPr>
            <w:tcW w:w="3168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полугодии</w:t>
            </w:r>
            <w:r w:rsidRPr="004713FD">
              <w:rPr>
                <w:sz w:val="28"/>
                <w:szCs w:val="28"/>
              </w:rPr>
              <w:t>)</w:t>
            </w:r>
          </w:p>
        </w:tc>
      </w:tr>
      <w:tr w:rsidR="00DF5BD6" w:rsidRPr="004713FD">
        <w:tc>
          <w:tcPr>
            <w:tcW w:w="3168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24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240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4713FD">
        <w:tc>
          <w:tcPr>
            <w:tcW w:w="3168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324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- первые шаги»</w:t>
            </w:r>
          </w:p>
        </w:tc>
        <w:tc>
          <w:tcPr>
            <w:tcW w:w="324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 в первом полугодии)</w:t>
            </w:r>
          </w:p>
        </w:tc>
      </w:tr>
      <w:tr w:rsidR="00DF5BD6" w:rsidRPr="004713FD">
        <w:tc>
          <w:tcPr>
            <w:tcW w:w="3168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F5BD6" w:rsidRPr="004713FD" w:rsidRDefault="00DF5BD6" w:rsidP="00EA784B">
      <w:pPr>
        <w:spacing w:before="100" w:beforeAutospacing="1"/>
        <w:rPr>
          <w:sz w:val="28"/>
          <w:szCs w:val="28"/>
        </w:rPr>
      </w:pPr>
    </w:p>
    <w:p w:rsidR="00DF5BD6" w:rsidRPr="004713FD" w:rsidRDefault="00DF5BD6" w:rsidP="00EA784B">
      <w:pPr>
        <w:jc w:val="center"/>
        <w:rPr>
          <w:b/>
          <w:bCs/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 xml:space="preserve">Внеурочная деятельность для </w:t>
      </w:r>
      <w:r>
        <w:rPr>
          <w:b/>
          <w:bCs/>
          <w:sz w:val="28"/>
          <w:szCs w:val="28"/>
        </w:rPr>
        <w:t>об</w:t>
      </w:r>
      <w:r w:rsidRPr="00CA2A47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CA2A47">
        <w:rPr>
          <w:b/>
          <w:bCs/>
          <w:sz w:val="28"/>
          <w:szCs w:val="28"/>
        </w:rPr>
        <w:t xml:space="preserve">щихся 3-го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654"/>
        </w:trPr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2A47">
              <w:rPr>
                <w:sz w:val="28"/>
                <w:szCs w:val="28"/>
              </w:rPr>
              <w:t>Шахматы»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A56F43">
              <w:rPr>
                <w:sz w:val="28"/>
                <w:szCs w:val="28"/>
              </w:rPr>
              <w:t>«Экономика: первые шаги»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711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полугодии</w:t>
            </w:r>
            <w:r w:rsidRPr="004713FD">
              <w:rPr>
                <w:sz w:val="28"/>
                <w:szCs w:val="28"/>
              </w:rPr>
              <w:t>)</w:t>
            </w:r>
          </w:p>
          <w:p w:rsidR="00DF5BD6" w:rsidRPr="004713FD" w:rsidRDefault="00DF5BD6" w:rsidP="00820C43">
            <w:pPr>
              <w:rPr>
                <w:sz w:val="28"/>
                <w:szCs w:val="28"/>
              </w:rPr>
            </w:pPr>
          </w:p>
        </w:tc>
      </w:tr>
      <w:tr w:rsidR="00DF5BD6" w:rsidRPr="00CA2A47"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DF5BD6" w:rsidRPr="00CA2A47" w:rsidRDefault="00DF5BD6" w:rsidP="00EA784B">
      <w:pPr>
        <w:rPr>
          <w:sz w:val="28"/>
          <w:szCs w:val="28"/>
        </w:rPr>
      </w:pPr>
    </w:p>
    <w:p w:rsidR="00DF5BD6" w:rsidRPr="00CA2A47" w:rsidRDefault="00DF5BD6" w:rsidP="00EA784B">
      <w:pPr>
        <w:rPr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>Внеуро</w:t>
      </w:r>
      <w:r>
        <w:rPr>
          <w:b/>
          <w:bCs/>
          <w:sz w:val="28"/>
          <w:szCs w:val="28"/>
        </w:rPr>
        <w:t>чная деятельность для обучающихся 4</w:t>
      </w:r>
      <w:r w:rsidRPr="00CA2A47">
        <w:rPr>
          <w:b/>
          <w:bCs/>
          <w:sz w:val="28"/>
          <w:szCs w:val="28"/>
        </w:rPr>
        <w:t xml:space="preserve">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«Этика: азбука добра»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2A47">
              <w:rPr>
                <w:sz w:val="28"/>
                <w:szCs w:val="28"/>
              </w:rPr>
              <w:t>Шахматы»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«Гимнастика для ума»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A56F43">
              <w:rPr>
                <w:sz w:val="28"/>
                <w:szCs w:val="28"/>
              </w:rPr>
              <w:t>«Экономика: первые шаги»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«Я – пешеход и пассажир»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  <w:vMerge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физкультура»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711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полугодии</w:t>
            </w:r>
            <w:r w:rsidRPr="004713FD">
              <w:rPr>
                <w:sz w:val="28"/>
                <w:szCs w:val="28"/>
              </w:rPr>
              <w:t>)</w:t>
            </w:r>
          </w:p>
          <w:p w:rsidR="00DF5BD6" w:rsidRPr="004713FD" w:rsidRDefault="00DF5BD6" w:rsidP="00820C43">
            <w:pPr>
              <w:rPr>
                <w:sz w:val="28"/>
                <w:szCs w:val="28"/>
              </w:rPr>
            </w:pPr>
          </w:p>
        </w:tc>
      </w:tr>
      <w:tr w:rsidR="00DF5BD6" w:rsidRPr="00CA2A47"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DF5BD6" w:rsidRPr="00CA2A47" w:rsidRDefault="00DF5BD6" w:rsidP="00EA784B">
      <w:pPr>
        <w:rPr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>Внеуро</w:t>
      </w:r>
      <w:r>
        <w:rPr>
          <w:b/>
          <w:bCs/>
          <w:sz w:val="28"/>
          <w:szCs w:val="28"/>
        </w:rPr>
        <w:t>чная деятельность для обучающихся 5</w:t>
      </w:r>
      <w:r w:rsidRPr="00CA2A47">
        <w:rPr>
          <w:b/>
          <w:bCs/>
          <w:sz w:val="28"/>
          <w:szCs w:val="28"/>
        </w:rPr>
        <w:t xml:space="preserve">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костюм Белгородчины»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11"/>
        </w:trPr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«Обществознание»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611"/>
        </w:trPr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дорожной безопасности»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спортсмены»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799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4713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 полугодии</w:t>
            </w:r>
            <w:r w:rsidRPr="004713FD">
              <w:rPr>
                <w:sz w:val="28"/>
                <w:szCs w:val="28"/>
              </w:rPr>
              <w:t>)</w:t>
            </w:r>
          </w:p>
        </w:tc>
      </w:tr>
      <w:tr w:rsidR="00DF5BD6" w:rsidRPr="00CA2A47"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</w:tbl>
    <w:p w:rsidR="00DF5BD6" w:rsidRDefault="00DF5BD6" w:rsidP="00EA784B">
      <w:pPr>
        <w:rPr>
          <w:sz w:val="28"/>
          <w:szCs w:val="28"/>
        </w:rPr>
      </w:pPr>
    </w:p>
    <w:p w:rsidR="00DF5BD6" w:rsidRDefault="00DF5BD6" w:rsidP="00EA784B">
      <w:pPr>
        <w:rPr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>Внеуро</w:t>
      </w:r>
      <w:r>
        <w:rPr>
          <w:b/>
          <w:bCs/>
          <w:sz w:val="28"/>
          <w:szCs w:val="28"/>
        </w:rPr>
        <w:t>чная деятельность для обучающихся 6</w:t>
      </w:r>
      <w:r w:rsidRPr="00CA2A47">
        <w:rPr>
          <w:b/>
          <w:bCs/>
          <w:sz w:val="28"/>
          <w:szCs w:val="28"/>
        </w:rPr>
        <w:t xml:space="preserve">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костюм Белгородчины»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11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319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дорожной безопасности»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706"/>
        </w:trPr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спортсмены»</w:t>
            </w: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799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4713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 полугодии</w:t>
            </w:r>
            <w:r w:rsidRPr="004713FD">
              <w:rPr>
                <w:sz w:val="28"/>
                <w:szCs w:val="28"/>
              </w:rPr>
              <w:t>)</w:t>
            </w:r>
          </w:p>
        </w:tc>
      </w:tr>
      <w:tr w:rsidR="00DF5BD6" w:rsidRPr="00CA2A47"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DF5BD6" w:rsidRDefault="00DF5BD6" w:rsidP="00EA784B">
      <w:pPr>
        <w:rPr>
          <w:b/>
          <w:bCs/>
          <w:sz w:val="28"/>
          <w:szCs w:val="28"/>
        </w:rPr>
      </w:pPr>
    </w:p>
    <w:p w:rsidR="00DF5BD6" w:rsidRDefault="00DF5BD6" w:rsidP="00EA784B">
      <w:pPr>
        <w:rPr>
          <w:b/>
          <w:bCs/>
          <w:sz w:val="28"/>
          <w:szCs w:val="28"/>
        </w:rPr>
      </w:pPr>
    </w:p>
    <w:p w:rsidR="00DF5BD6" w:rsidRDefault="00DF5BD6" w:rsidP="00EA784B">
      <w:pPr>
        <w:rPr>
          <w:b/>
          <w:bCs/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>Внеуро</w:t>
      </w:r>
      <w:r>
        <w:rPr>
          <w:b/>
          <w:bCs/>
          <w:sz w:val="28"/>
          <w:szCs w:val="28"/>
        </w:rPr>
        <w:t>чная деятельность для обучающихся 7</w:t>
      </w:r>
      <w:r w:rsidRPr="00CA2A47">
        <w:rPr>
          <w:b/>
          <w:bCs/>
          <w:sz w:val="28"/>
          <w:szCs w:val="28"/>
        </w:rPr>
        <w:t xml:space="preserve">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c>
          <w:tcPr>
            <w:tcW w:w="3190" w:type="dxa"/>
            <w:vMerge w:val="restart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c>
          <w:tcPr>
            <w:tcW w:w="3190" w:type="dxa"/>
            <w:vMerge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костюм Белгородчины»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765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3191" w:type="dxa"/>
          </w:tcPr>
          <w:p w:rsidR="00DF5BD6" w:rsidRPr="00CA2A47" w:rsidRDefault="00DF5BD6" w:rsidP="00D4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дорожной безопасности»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706"/>
        </w:trPr>
        <w:tc>
          <w:tcPr>
            <w:tcW w:w="3190" w:type="dxa"/>
          </w:tcPr>
          <w:p w:rsidR="00DF5BD6" w:rsidRPr="00CA2A47" w:rsidRDefault="00DF5BD6" w:rsidP="005875E0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спортсмены»</w:t>
            </w:r>
          </w:p>
          <w:p w:rsidR="00DF5BD6" w:rsidRPr="00661874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799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4713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 полугодии</w:t>
            </w:r>
            <w:r w:rsidRPr="004713FD">
              <w:rPr>
                <w:sz w:val="28"/>
                <w:szCs w:val="28"/>
              </w:rPr>
              <w:t>)</w:t>
            </w:r>
          </w:p>
        </w:tc>
      </w:tr>
      <w:tr w:rsidR="00DF5BD6" w:rsidRPr="00CA2A47"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</w:tbl>
    <w:p w:rsidR="00DF5BD6" w:rsidRDefault="00DF5BD6" w:rsidP="00EA784B">
      <w:pPr>
        <w:rPr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>Внеуро</w:t>
      </w:r>
      <w:r>
        <w:rPr>
          <w:b/>
          <w:bCs/>
          <w:sz w:val="28"/>
          <w:szCs w:val="28"/>
        </w:rPr>
        <w:t>чная деятельность для обучающихся 8</w:t>
      </w:r>
      <w:r w:rsidRPr="00CA2A47">
        <w:rPr>
          <w:b/>
          <w:bCs/>
          <w:sz w:val="28"/>
          <w:szCs w:val="28"/>
        </w:rPr>
        <w:t xml:space="preserve">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556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3191" w:type="dxa"/>
          </w:tcPr>
          <w:p w:rsidR="00DF5BD6" w:rsidRPr="00CA2A47" w:rsidRDefault="00DF5BD6" w:rsidP="00D44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выбор»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706"/>
        </w:trPr>
        <w:tc>
          <w:tcPr>
            <w:tcW w:w="3190" w:type="dxa"/>
          </w:tcPr>
          <w:p w:rsidR="00DF5BD6" w:rsidRPr="00CA2A47" w:rsidRDefault="00DF5BD6" w:rsidP="005875E0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спортсмены»</w:t>
            </w:r>
          </w:p>
          <w:p w:rsidR="00DF5BD6" w:rsidRPr="00661874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799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4713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 полугодии</w:t>
            </w:r>
            <w:r w:rsidRPr="004713FD">
              <w:rPr>
                <w:sz w:val="28"/>
                <w:szCs w:val="28"/>
              </w:rPr>
              <w:t>)</w:t>
            </w:r>
          </w:p>
        </w:tc>
      </w:tr>
      <w:tr w:rsidR="00DF5BD6" w:rsidRPr="00CA2A47"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DF5BD6" w:rsidRDefault="00DF5BD6" w:rsidP="00EA784B">
      <w:pPr>
        <w:rPr>
          <w:sz w:val="28"/>
          <w:szCs w:val="28"/>
        </w:rPr>
      </w:pPr>
    </w:p>
    <w:p w:rsidR="00DF5BD6" w:rsidRDefault="00DF5BD6" w:rsidP="00EA784B">
      <w:pPr>
        <w:rPr>
          <w:sz w:val="28"/>
          <w:szCs w:val="28"/>
        </w:rPr>
      </w:pPr>
    </w:p>
    <w:p w:rsidR="00DF5BD6" w:rsidRPr="00CA2A47" w:rsidRDefault="00DF5BD6" w:rsidP="00EA784B">
      <w:pPr>
        <w:rPr>
          <w:b/>
          <w:bCs/>
          <w:sz w:val="28"/>
          <w:szCs w:val="28"/>
        </w:rPr>
      </w:pPr>
      <w:r w:rsidRPr="00CA2A47">
        <w:rPr>
          <w:b/>
          <w:bCs/>
          <w:sz w:val="28"/>
          <w:szCs w:val="28"/>
        </w:rPr>
        <w:t>Внеуро</w:t>
      </w:r>
      <w:r>
        <w:rPr>
          <w:b/>
          <w:bCs/>
          <w:sz w:val="28"/>
          <w:szCs w:val="28"/>
        </w:rPr>
        <w:t>чная деятельность для обучающихся 9</w:t>
      </w:r>
      <w:r w:rsidRPr="00CA2A47">
        <w:rPr>
          <w:b/>
          <w:bCs/>
          <w:sz w:val="28"/>
          <w:szCs w:val="28"/>
        </w:rPr>
        <w:t xml:space="preserve">-го класса </w:t>
      </w:r>
    </w:p>
    <w:p w:rsidR="00DF5BD6" w:rsidRPr="00CA2A47" w:rsidRDefault="00DF5BD6" w:rsidP="00EA784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47">
              <w:rPr>
                <w:b/>
                <w:bCs/>
                <w:sz w:val="28"/>
                <w:szCs w:val="28"/>
              </w:rPr>
              <w:t>Количество  часов</w:t>
            </w:r>
          </w:p>
        </w:tc>
      </w:tr>
      <w:tr w:rsidR="00DF5BD6" w:rsidRPr="00CA2A47"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90" w:type="dxa"/>
          </w:tcPr>
          <w:p w:rsidR="00DF5BD6" w:rsidRPr="00661874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культура»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495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190" w:type="dxa"/>
          </w:tcPr>
          <w:p w:rsidR="00DF5BD6" w:rsidRPr="00CA2EE8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3191" w:type="dxa"/>
          </w:tcPr>
          <w:p w:rsidR="00DF5BD6" w:rsidRPr="00CA2EE8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654"/>
        </w:trPr>
        <w:tc>
          <w:tcPr>
            <w:tcW w:w="3190" w:type="dxa"/>
          </w:tcPr>
          <w:p w:rsidR="00DF5BD6" w:rsidRPr="00CA2A47" w:rsidRDefault="00DF5BD6" w:rsidP="00820C43">
            <w:pPr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190" w:type="dxa"/>
          </w:tcPr>
          <w:p w:rsidR="00DF5BD6" w:rsidRPr="00CA2A47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191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BD6" w:rsidRPr="00CA2A47">
        <w:trPr>
          <w:trHeight w:val="706"/>
        </w:trPr>
        <w:tc>
          <w:tcPr>
            <w:tcW w:w="3190" w:type="dxa"/>
          </w:tcPr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спортсмены»</w:t>
            </w:r>
          </w:p>
          <w:p w:rsidR="00DF5BD6" w:rsidRPr="00661874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 w:rsidRPr="00CA2A47">
              <w:rPr>
                <w:sz w:val="28"/>
                <w:szCs w:val="28"/>
              </w:rPr>
              <w:t>1</w:t>
            </w:r>
          </w:p>
          <w:p w:rsidR="00DF5BD6" w:rsidRPr="00CA2A47" w:rsidRDefault="00DF5BD6" w:rsidP="00820C43">
            <w:pPr>
              <w:jc w:val="center"/>
              <w:rPr>
                <w:sz w:val="28"/>
                <w:szCs w:val="28"/>
              </w:rPr>
            </w:pPr>
          </w:p>
        </w:tc>
      </w:tr>
      <w:tr w:rsidR="00DF5BD6" w:rsidRPr="00CA2A47">
        <w:trPr>
          <w:trHeight w:val="799"/>
        </w:trPr>
        <w:tc>
          <w:tcPr>
            <w:tcW w:w="3190" w:type="dxa"/>
          </w:tcPr>
          <w:p w:rsidR="00DF5BD6" w:rsidRPr="004713FD" w:rsidRDefault="00DF5BD6" w:rsidP="0082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4713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ультурное</w:t>
            </w:r>
          </w:p>
        </w:tc>
        <w:tc>
          <w:tcPr>
            <w:tcW w:w="3190" w:type="dxa"/>
          </w:tcPr>
          <w:p w:rsidR="00DF5BD6" w:rsidRPr="004713FD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  <w:r w:rsidRPr="004713FD">
              <w:rPr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191" w:type="dxa"/>
          </w:tcPr>
          <w:p w:rsidR="00DF5BD6" w:rsidRPr="004713FD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1(во втором  полугодии</w:t>
            </w:r>
            <w:r w:rsidRPr="004713FD">
              <w:rPr>
                <w:sz w:val="28"/>
                <w:szCs w:val="28"/>
              </w:rPr>
              <w:t>)</w:t>
            </w:r>
          </w:p>
        </w:tc>
      </w:tr>
      <w:tr w:rsidR="00DF5BD6" w:rsidRPr="00CA2A47">
        <w:tc>
          <w:tcPr>
            <w:tcW w:w="3190" w:type="dxa"/>
          </w:tcPr>
          <w:p w:rsidR="00DF5BD6" w:rsidRDefault="00DF5BD6" w:rsidP="00820C4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F5BD6" w:rsidRDefault="00DF5BD6" w:rsidP="00820C43">
            <w:pPr>
              <w:tabs>
                <w:tab w:val="left" w:pos="930"/>
                <w:tab w:val="center" w:pos="1487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5BD6" w:rsidRDefault="00DF5BD6" w:rsidP="0082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p w:rsidR="00DF5BD6" w:rsidRDefault="00DF5BD6"/>
    <w:sectPr w:rsidR="00DF5BD6" w:rsidSect="00DB6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0F"/>
    <w:rsid w:val="0004429C"/>
    <w:rsid w:val="00091136"/>
    <w:rsid w:val="00151555"/>
    <w:rsid w:val="00152429"/>
    <w:rsid w:val="002045E5"/>
    <w:rsid w:val="00290190"/>
    <w:rsid w:val="002C56C2"/>
    <w:rsid w:val="00325218"/>
    <w:rsid w:val="003B0E76"/>
    <w:rsid w:val="003E0150"/>
    <w:rsid w:val="003E21FF"/>
    <w:rsid w:val="004713FD"/>
    <w:rsid w:val="00493446"/>
    <w:rsid w:val="004B3164"/>
    <w:rsid w:val="0051030F"/>
    <w:rsid w:val="0051787C"/>
    <w:rsid w:val="00533363"/>
    <w:rsid w:val="005875E0"/>
    <w:rsid w:val="00661874"/>
    <w:rsid w:val="006D25F5"/>
    <w:rsid w:val="00761FC4"/>
    <w:rsid w:val="00774AF2"/>
    <w:rsid w:val="00776DA7"/>
    <w:rsid w:val="00820C43"/>
    <w:rsid w:val="00883DE0"/>
    <w:rsid w:val="00890928"/>
    <w:rsid w:val="0098673C"/>
    <w:rsid w:val="009C0308"/>
    <w:rsid w:val="00A0386D"/>
    <w:rsid w:val="00A56F43"/>
    <w:rsid w:val="00A653D8"/>
    <w:rsid w:val="00AB064D"/>
    <w:rsid w:val="00AB355E"/>
    <w:rsid w:val="00B015E8"/>
    <w:rsid w:val="00B061EC"/>
    <w:rsid w:val="00C030CF"/>
    <w:rsid w:val="00C31E8D"/>
    <w:rsid w:val="00CA2A47"/>
    <w:rsid w:val="00CA2EE8"/>
    <w:rsid w:val="00CB6291"/>
    <w:rsid w:val="00D4409D"/>
    <w:rsid w:val="00D5411D"/>
    <w:rsid w:val="00DB6284"/>
    <w:rsid w:val="00DF5BD6"/>
    <w:rsid w:val="00EA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53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0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8</Pages>
  <Words>1324</Words>
  <Characters>7552</Characters>
  <Application>Microsoft Office Outlook</Application>
  <DocSecurity>0</DocSecurity>
  <Lines>0</Lines>
  <Paragraphs>0</Paragraphs>
  <ScaleCrop>false</ScaleCrop>
  <Company>Сагайдаченская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Сагайдаченская ООШ</dc:creator>
  <cp:keywords/>
  <dc:description/>
  <cp:lastModifiedBy>admin</cp:lastModifiedBy>
  <cp:revision>8</cp:revision>
  <cp:lastPrinted>2020-08-27T08:12:00Z</cp:lastPrinted>
  <dcterms:created xsi:type="dcterms:W3CDTF">2020-08-25T10:29:00Z</dcterms:created>
  <dcterms:modified xsi:type="dcterms:W3CDTF">2020-09-07T09:37:00Z</dcterms:modified>
</cp:coreProperties>
</file>